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F6" w:rsidRPr="006769F6" w:rsidRDefault="006769F6" w:rsidP="006769F6">
      <w:pPr>
        <w:pStyle w:val="KeinLeerraum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Zum </w:t>
      </w:r>
      <w:r w:rsidRPr="006769F6">
        <w:rPr>
          <w:b/>
          <w:u w:val="single"/>
        </w:rPr>
        <w:t>Verzeichnis der Hofläden bayerischer Beru</w:t>
      </w:r>
      <w:r w:rsidR="00DB30B0">
        <w:rPr>
          <w:b/>
          <w:u w:val="single"/>
        </w:rPr>
        <w:t>f</w:t>
      </w:r>
      <w:r w:rsidRPr="006769F6">
        <w:rPr>
          <w:b/>
          <w:u w:val="single"/>
        </w:rPr>
        <w:t xml:space="preserve">sfischer und Teichwirte </w:t>
      </w:r>
    </w:p>
    <w:p w:rsidR="006769F6" w:rsidRPr="006769F6" w:rsidRDefault="006769F6" w:rsidP="00E36F87">
      <w:pPr>
        <w:pStyle w:val="KeinLeerraum"/>
        <w:rPr>
          <w:sz w:val="8"/>
          <w:szCs w:val="8"/>
        </w:rPr>
      </w:pPr>
    </w:p>
    <w:p w:rsidR="006769F6" w:rsidRPr="006769F6" w:rsidRDefault="006769F6" w:rsidP="00E36F87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b</w:t>
      </w:r>
      <w:r w:rsidRPr="006769F6">
        <w:rPr>
          <w:sz w:val="20"/>
          <w:szCs w:val="20"/>
        </w:rPr>
        <w:t>itte gut leserlich aus</w:t>
      </w:r>
      <w:r>
        <w:rPr>
          <w:sz w:val="20"/>
          <w:szCs w:val="20"/>
        </w:rPr>
        <w:t>füllen und</w:t>
      </w:r>
      <w:r w:rsidRPr="006769F6">
        <w:rPr>
          <w:sz w:val="20"/>
          <w:szCs w:val="20"/>
        </w:rPr>
        <w:t xml:space="preserve"> </w:t>
      </w:r>
      <w:r w:rsidR="00EF38AE">
        <w:rPr>
          <w:sz w:val="20"/>
          <w:szCs w:val="20"/>
        </w:rPr>
        <w:t xml:space="preserve">bis 30. April 2018 </w:t>
      </w:r>
      <w:r w:rsidRPr="006769F6">
        <w:rPr>
          <w:sz w:val="20"/>
          <w:szCs w:val="20"/>
        </w:rPr>
        <w:t>zurückschicken an</w:t>
      </w:r>
    </w:p>
    <w:p w:rsidR="00D7207E" w:rsidRDefault="00D7207E" w:rsidP="00E36F87">
      <w:pPr>
        <w:pStyle w:val="KeinLeerraum"/>
      </w:pPr>
    </w:p>
    <w:p w:rsidR="00EF38AE" w:rsidRDefault="00EF38AE" w:rsidP="00E36F87">
      <w:pPr>
        <w:pStyle w:val="KeinLeerraum"/>
      </w:pPr>
    </w:p>
    <w:p w:rsidR="00E36F87" w:rsidRDefault="007D4AFF" w:rsidP="00E36F87">
      <w:pPr>
        <w:pStyle w:val="KeinLeerraum"/>
      </w:pPr>
      <w:r>
        <w:t>VBB</w:t>
      </w:r>
      <w:r w:rsidR="00DB30B0">
        <w:t xml:space="preserve"> </w:t>
      </w:r>
      <w:r>
        <w:t>Verband Bayer. Berufsfischer e.V.</w:t>
      </w:r>
    </w:p>
    <w:p w:rsidR="00E36F87" w:rsidRDefault="007D4AFF" w:rsidP="00E36F87">
      <w:pPr>
        <w:pStyle w:val="KeinLeerraum"/>
      </w:pPr>
      <w:r>
        <w:t xml:space="preserve">Breslauer Str. 406 </w:t>
      </w:r>
    </w:p>
    <w:p w:rsidR="00E36F87" w:rsidRPr="00E36F87" w:rsidRDefault="007D4AFF" w:rsidP="00E36F87">
      <w:pPr>
        <w:pStyle w:val="KeinLeerraum"/>
        <w:rPr>
          <w:b/>
        </w:rPr>
      </w:pPr>
      <w:r>
        <w:rPr>
          <w:b/>
        </w:rPr>
        <w:t>90471 Nürnberg</w:t>
      </w:r>
      <w:r w:rsidR="00EF38AE">
        <w:rPr>
          <w:b/>
        </w:rPr>
        <w:t xml:space="preserve"> </w:t>
      </w:r>
      <w:r w:rsidR="00EF38AE">
        <w:t xml:space="preserve">                                    </w:t>
      </w:r>
      <w:r w:rsidR="00EF38AE">
        <w:rPr>
          <w:sz w:val="20"/>
          <w:szCs w:val="20"/>
        </w:rPr>
        <w:t>(Fax 0911/241453 oder Mail: post@berufsfischer.de)</w:t>
      </w:r>
    </w:p>
    <w:p w:rsidR="00DB30B0" w:rsidRDefault="00DB30B0" w:rsidP="00E36F87">
      <w:pPr>
        <w:pStyle w:val="KeinLeerraum"/>
      </w:pPr>
    </w:p>
    <w:p w:rsidR="00E36F87" w:rsidRDefault="00E36F87" w:rsidP="00E36F87">
      <w:pPr>
        <w:pStyle w:val="KeinLeerraum"/>
      </w:pPr>
    </w:p>
    <w:p w:rsidR="00E36F87" w:rsidRDefault="00E36F87" w:rsidP="00E36F87">
      <w:pPr>
        <w:pStyle w:val="KeinLeerraum"/>
      </w:pPr>
      <w:r>
        <w:t>Name, Vorname</w:t>
      </w:r>
      <w:r w:rsidR="00F0101D">
        <w:t>:</w:t>
      </w:r>
    </w:p>
    <w:p w:rsidR="00E36F87" w:rsidRDefault="005F7E13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58C67" wp14:editId="75D82B79">
                <wp:simplePos x="0" y="0"/>
                <wp:positionH relativeFrom="column">
                  <wp:posOffset>-40309</wp:posOffset>
                </wp:positionH>
                <wp:positionV relativeFrom="paragraph">
                  <wp:posOffset>40640</wp:posOffset>
                </wp:positionV>
                <wp:extent cx="5772785" cy="0"/>
                <wp:effectExtent l="0" t="0" r="1841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9B53F1" id="Gerade Verbindung 1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15pt,3.2pt" to="451.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" strokecolor="black [3213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8BBEB" wp14:editId="471DDCB2">
                <wp:simplePos x="0" y="0"/>
                <wp:positionH relativeFrom="column">
                  <wp:posOffset>7781</wp:posOffset>
                </wp:positionH>
                <wp:positionV relativeFrom="paragraph">
                  <wp:posOffset>6758</wp:posOffset>
                </wp:positionV>
                <wp:extent cx="0" cy="0"/>
                <wp:effectExtent l="0" t="0" r="0" b="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89162F" id="Gerade Verbindung 1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55pt" to="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" strokecolor="black [3040]"/>
            </w:pict>
          </mc:Fallback>
        </mc:AlternateContent>
      </w:r>
    </w:p>
    <w:p w:rsidR="00E36F87" w:rsidRDefault="00E36F87" w:rsidP="00E36F87">
      <w:pPr>
        <w:pStyle w:val="KeinLeerraum"/>
      </w:pPr>
      <w:r>
        <w:t>Betriebsname</w:t>
      </w:r>
      <w:r w:rsidR="00F0101D">
        <w:t>:</w:t>
      </w:r>
    </w:p>
    <w:p w:rsidR="00E36F87" w:rsidRDefault="005F7E13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7781</wp:posOffset>
                </wp:positionH>
                <wp:positionV relativeFrom="paragraph">
                  <wp:posOffset>52023</wp:posOffset>
                </wp:positionV>
                <wp:extent cx="5725018" cy="34119"/>
                <wp:effectExtent l="0" t="0" r="28575" b="23495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5018" cy="3411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8F1592D" id="Gerade Verbindung 2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1pt" to="451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" strokecolor="black [3213]"/>
            </w:pict>
          </mc:Fallback>
        </mc:AlternateContent>
      </w:r>
    </w:p>
    <w:p w:rsidR="00E36F87" w:rsidRDefault="00E36F87" w:rsidP="00E36F87">
      <w:pPr>
        <w:pStyle w:val="KeinLeerraum"/>
      </w:pPr>
      <w:r>
        <w:t>Straße</w:t>
      </w:r>
      <w:r w:rsidR="00F0101D">
        <w:t>:</w:t>
      </w:r>
    </w:p>
    <w:p w:rsidR="00E36F87" w:rsidRDefault="005F7E13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7780</wp:posOffset>
                </wp:positionH>
                <wp:positionV relativeFrom="paragraph">
                  <wp:posOffset>56344</wp:posOffset>
                </wp:positionV>
                <wp:extent cx="5731965" cy="6824"/>
                <wp:effectExtent l="0" t="0" r="21590" b="31750"/>
                <wp:wrapNone/>
                <wp:docPr id="20" name="Gerade Verbindun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1965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913EDD" id="Gerade Verbindung 2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45pt" to="451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" strokecolor="black [3213]"/>
            </w:pict>
          </mc:Fallback>
        </mc:AlternateContent>
      </w:r>
    </w:p>
    <w:p w:rsidR="00E36F87" w:rsidRDefault="00E36F87" w:rsidP="00E36F87">
      <w:pPr>
        <w:pStyle w:val="KeinLeerraum"/>
      </w:pPr>
      <w:r>
        <w:t>Ort</w:t>
      </w:r>
      <w:r w:rsidR="00F0101D">
        <w:t>:</w:t>
      </w:r>
    </w:p>
    <w:p w:rsidR="00E36F87" w:rsidRDefault="005F7E13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956</wp:posOffset>
                </wp:positionH>
                <wp:positionV relativeFrom="paragraph">
                  <wp:posOffset>74314</wp:posOffset>
                </wp:positionV>
                <wp:extent cx="5738789" cy="0"/>
                <wp:effectExtent l="0" t="0" r="14605" b="19050"/>
                <wp:wrapNone/>
                <wp:docPr id="21" name="Gerade Verbindun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87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CAFE46" id="Gerade Verbindung 2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85pt" to="45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" strokecolor="black [3213]"/>
            </w:pict>
          </mc:Fallback>
        </mc:AlternateContent>
      </w:r>
    </w:p>
    <w:p w:rsidR="00E36F87" w:rsidRDefault="00E36F87" w:rsidP="00E36F87">
      <w:pPr>
        <w:pStyle w:val="KeinLeerraum"/>
      </w:pPr>
      <w:r>
        <w:t>Landkreis</w:t>
      </w:r>
      <w:r w:rsidR="00F0101D">
        <w:t>:</w:t>
      </w:r>
    </w:p>
    <w:p w:rsidR="00E36F87" w:rsidRDefault="00B66C06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7780</wp:posOffset>
                </wp:positionH>
                <wp:positionV relativeFrom="paragraph">
                  <wp:posOffset>92284</wp:posOffset>
                </wp:positionV>
                <wp:extent cx="5731671" cy="0"/>
                <wp:effectExtent l="0" t="0" r="21590" b="19050"/>
                <wp:wrapNone/>
                <wp:docPr id="25" name="Gerade Verbindu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6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FCB31DF" id="Gerade Verbindung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7.25pt" to="451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" strokecolor="black [3213]"/>
            </w:pict>
          </mc:Fallback>
        </mc:AlternateContent>
      </w:r>
    </w:p>
    <w:p w:rsidR="00E36F87" w:rsidRDefault="00D7207E" w:rsidP="00E36F87">
      <w:pPr>
        <w:pStyle w:val="KeinLeerraum"/>
      </w:pPr>
      <w:r>
        <w:t>E-Mail oder Homepage</w:t>
      </w:r>
      <w:r w:rsidR="00F0101D">
        <w:t>:</w:t>
      </w:r>
    </w:p>
    <w:p w:rsidR="00EF38AE" w:rsidRDefault="00EF38AE" w:rsidP="00E36F87">
      <w:pPr>
        <w:pStyle w:val="KeinLeerraum"/>
      </w:pPr>
    </w:p>
    <w:p w:rsidR="00E36F87" w:rsidRDefault="00B66C06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956</wp:posOffset>
                </wp:positionH>
                <wp:positionV relativeFrom="paragraph">
                  <wp:posOffset>82958</wp:posOffset>
                </wp:positionV>
                <wp:extent cx="5793475" cy="6823"/>
                <wp:effectExtent l="0" t="0" r="17145" b="3175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3475" cy="682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EDA3D2" id="Gerade Verbindung 2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55pt" to="456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" strokecolor="black [3213]"/>
            </w:pict>
          </mc:Fallback>
        </mc:AlternateContent>
      </w:r>
    </w:p>
    <w:p w:rsidR="00E36F87" w:rsidRDefault="00E36F87" w:rsidP="00E36F87">
      <w:pPr>
        <w:pStyle w:val="KeinLeerraum"/>
      </w:pPr>
      <w:r>
        <w:t>Telefon</w:t>
      </w:r>
      <w:r w:rsidR="00F0101D">
        <w:t>:</w:t>
      </w:r>
    </w:p>
    <w:p w:rsidR="00E36F87" w:rsidRDefault="00B66C06" w:rsidP="00E36F87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7780</wp:posOffset>
                </wp:positionH>
                <wp:positionV relativeFrom="paragraph">
                  <wp:posOffset>80455</wp:posOffset>
                </wp:positionV>
                <wp:extent cx="5786281" cy="0"/>
                <wp:effectExtent l="0" t="0" r="24130" b="1905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2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1D0150" id="Gerade Verbindung 2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6.35pt" to="45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" strokecolor="black [3213]"/>
            </w:pict>
          </mc:Fallback>
        </mc:AlternateContent>
      </w:r>
    </w:p>
    <w:p w:rsidR="00B66C06" w:rsidRPr="00F5651A" w:rsidRDefault="00F5651A" w:rsidP="00E36F87">
      <w:pPr>
        <w:pStyle w:val="KeinLeerraum"/>
        <w:rPr>
          <w:b/>
        </w:rPr>
      </w:pPr>
      <w:r w:rsidRPr="00F5651A">
        <w:rPr>
          <w:b/>
        </w:rPr>
        <w:t>Produkte:</w:t>
      </w:r>
    </w:p>
    <w:p w:rsidR="00E36F87" w:rsidRDefault="00E36F87" w:rsidP="00E36F87">
      <w:pPr>
        <w:pStyle w:val="KeinLeerraum"/>
      </w:pPr>
    </w:p>
    <w:p w:rsidR="00E36F87" w:rsidRPr="00B66C06" w:rsidRDefault="00E36F87" w:rsidP="00E36F87">
      <w:pPr>
        <w:pStyle w:val="KeinLeerraum"/>
        <w:rPr>
          <w:b/>
        </w:rPr>
      </w:pPr>
      <w:r w:rsidRPr="00B66C06">
        <w:rPr>
          <w:b/>
        </w:rPr>
        <w:t>Frischfisch:</w:t>
      </w:r>
    </w:p>
    <w:p w:rsidR="00E36F87" w:rsidRDefault="005B68B7" w:rsidP="00E36F87">
      <w:pPr>
        <w:pStyle w:val="KeinLeerraum"/>
      </w:pPr>
      <w:r>
        <w:rPr>
          <w:noProof/>
          <w:lang w:eastAsia="de-DE"/>
        </w:rPr>
        <w:drawing>
          <wp:inline distT="0" distB="0" distL="0" distR="0" wp14:anchorId="16607831" wp14:editId="0DEFB9FC">
            <wp:extent cx="0" cy="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F87" w:rsidRDefault="00C31E73" w:rsidP="00C31E73">
      <w:pPr>
        <w:pStyle w:val="KeinLeerraum"/>
        <w:numPr>
          <w:ilvl w:val="0"/>
          <w:numId w:val="6"/>
        </w:numPr>
      </w:pPr>
      <w:r>
        <w:t>Forellen</w:t>
      </w:r>
    </w:p>
    <w:p w:rsidR="00C31E73" w:rsidRDefault="00C31E73" w:rsidP="00C31E73">
      <w:pPr>
        <w:pStyle w:val="KeinLeerraum"/>
        <w:numPr>
          <w:ilvl w:val="0"/>
          <w:numId w:val="6"/>
        </w:numPr>
      </w:pPr>
      <w:r>
        <w:t>Saiblinge</w:t>
      </w:r>
    </w:p>
    <w:p w:rsidR="00C31E73" w:rsidRDefault="00C31E73" w:rsidP="00C31E73">
      <w:pPr>
        <w:pStyle w:val="KeinLeerraum"/>
        <w:numPr>
          <w:ilvl w:val="0"/>
          <w:numId w:val="6"/>
        </w:numPr>
      </w:pPr>
      <w:r>
        <w:t>Karpfen</w:t>
      </w:r>
    </w:p>
    <w:p w:rsidR="00DB30B0" w:rsidRDefault="00DB30B0" w:rsidP="00C31E73">
      <w:pPr>
        <w:pStyle w:val="KeinLeerraum"/>
        <w:numPr>
          <w:ilvl w:val="0"/>
          <w:numId w:val="6"/>
        </w:numPr>
      </w:pPr>
      <w:r>
        <w:t>Schleien</w:t>
      </w:r>
    </w:p>
    <w:p w:rsidR="00C31E73" w:rsidRDefault="00C31E73" w:rsidP="00C31E73">
      <w:pPr>
        <w:pStyle w:val="KeinLeerraum"/>
        <w:numPr>
          <w:ilvl w:val="0"/>
          <w:numId w:val="6"/>
        </w:numPr>
      </w:pPr>
      <w:r>
        <w:t>Renken</w:t>
      </w:r>
    </w:p>
    <w:p w:rsidR="00C31E73" w:rsidRDefault="00C31E73" w:rsidP="00C31E73">
      <w:pPr>
        <w:pStyle w:val="KeinLeerraum"/>
        <w:numPr>
          <w:ilvl w:val="0"/>
          <w:numId w:val="6"/>
        </w:numPr>
      </w:pPr>
      <w:r>
        <w:t>Zander, Aale, Hechte</w:t>
      </w:r>
    </w:p>
    <w:p w:rsidR="00F5651A" w:rsidRDefault="00F5651A" w:rsidP="00C31E73">
      <w:pPr>
        <w:pStyle w:val="KeinLeerraum"/>
        <w:numPr>
          <w:ilvl w:val="0"/>
          <w:numId w:val="6"/>
        </w:numPr>
      </w:pPr>
      <w:r>
        <w:t>Sonstige</w:t>
      </w:r>
    </w:p>
    <w:p w:rsidR="00C31E73" w:rsidRDefault="00C31E73" w:rsidP="00C31E73">
      <w:pPr>
        <w:pStyle w:val="KeinLeerraum"/>
      </w:pPr>
    </w:p>
    <w:p w:rsidR="00C31E73" w:rsidRPr="00B66C06" w:rsidRDefault="00C31E73" w:rsidP="00C31E73">
      <w:pPr>
        <w:pStyle w:val="KeinLeerraum"/>
        <w:rPr>
          <w:b/>
        </w:rPr>
      </w:pPr>
      <w:r w:rsidRPr="00B66C06">
        <w:rPr>
          <w:b/>
        </w:rPr>
        <w:t>Räucherfisch</w:t>
      </w:r>
      <w:r w:rsidR="00F5651A">
        <w:rPr>
          <w:b/>
        </w:rPr>
        <w:t>:</w:t>
      </w:r>
    </w:p>
    <w:p w:rsidR="00C31E73" w:rsidRDefault="00C31E73" w:rsidP="00C31E73">
      <w:pPr>
        <w:pStyle w:val="KeinLeerraum"/>
      </w:pPr>
    </w:p>
    <w:p w:rsidR="00C31E73" w:rsidRDefault="00C31E73" w:rsidP="00C31E73">
      <w:pPr>
        <w:pStyle w:val="KeinLeerraum"/>
        <w:numPr>
          <w:ilvl w:val="0"/>
          <w:numId w:val="7"/>
        </w:numPr>
      </w:pPr>
      <w:r>
        <w:t>Forellen</w:t>
      </w:r>
    </w:p>
    <w:p w:rsidR="00DB30B0" w:rsidRDefault="00DB30B0" w:rsidP="00C31E73">
      <w:pPr>
        <w:pStyle w:val="KeinLeerraum"/>
        <w:numPr>
          <w:ilvl w:val="0"/>
          <w:numId w:val="7"/>
        </w:numPr>
      </w:pPr>
      <w:r>
        <w:t>Karpfen</w:t>
      </w:r>
    </w:p>
    <w:p w:rsidR="00C31E73" w:rsidRDefault="00C31E73" w:rsidP="00C31E73">
      <w:pPr>
        <w:pStyle w:val="KeinLeerraum"/>
        <w:numPr>
          <w:ilvl w:val="0"/>
          <w:numId w:val="7"/>
        </w:numPr>
      </w:pPr>
      <w:r>
        <w:t>Saiblinge</w:t>
      </w:r>
    </w:p>
    <w:p w:rsidR="00C31E73" w:rsidRDefault="005F7E13" w:rsidP="00C31E73">
      <w:pPr>
        <w:pStyle w:val="KeinLeerraum"/>
        <w:numPr>
          <w:ilvl w:val="0"/>
          <w:numId w:val="7"/>
        </w:numPr>
      </w:pPr>
      <w:r>
        <w:t>Renken</w:t>
      </w:r>
    </w:p>
    <w:p w:rsidR="005F7E13" w:rsidRDefault="005F7E13" w:rsidP="00C31E73">
      <w:pPr>
        <w:pStyle w:val="KeinLeerraum"/>
        <w:numPr>
          <w:ilvl w:val="0"/>
          <w:numId w:val="7"/>
        </w:numPr>
      </w:pPr>
      <w:r>
        <w:t>Aale</w:t>
      </w:r>
    </w:p>
    <w:p w:rsidR="00F5651A" w:rsidRDefault="00F5651A" w:rsidP="00C31E73">
      <w:pPr>
        <w:pStyle w:val="KeinLeerraum"/>
        <w:numPr>
          <w:ilvl w:val="0"/>
          <w:numId w:val="7"/>
        </w:numPr>
      </w:pPr>
      <w:r>
        <w:t>Sonstige</w:t>
      </w:r>
    </w:p>
    <w:p w:rsidR="005F7E13" w:rsidRDefault="005F7E13" w:rsidP="005F7E13">
      <w:pPr>
        <w:pStyle w:val="KeinLeerraum"/>
      </w:pPr>
    </w:p>
    <w:p w:rsidR="005F7E13" w:rsidRPr="00B66C06" w:rsidRDefault="005F7E13" w:rsidP="005F7E13">
      <w:pPr>
        <w:pStyle w:val="KeinLeerraum"/>
        <w:rPr>
          <w:b/>
        </w:rPr>
      </w:pPr>
      <w:r w:rsidRPr="00B66C06">
        <w:rPr>
          <w:b/>
        </w:rPr>
        <w:t>Zubereitungen</w:t>
      </w:r>
      <w:r w:rsidR="00F5651A">
        <w:rPr>
          <w:b/>
        </w:rPr>
        <w:t>:</w:t>
      </w:r>
    </w:p>
    <w:p w:rsidR="005F7E13" w:rsidRDefault="005F7E13" w:rsidP="005F7E13">
      <w:pPr>
        <w:pStyle w:val="KeinLeerraum"/>
      </w:pPr>
    </w:p>
    <w:p w:rsidR="005F7E13" w:rsidRDefault="005F7E13" w:rsidP="005F7E13">
      <w:pPr>
        <w:pStyle w:val="KeinLeerraum"/>
        <w:numPr>
          <w:ilvl w:val="0"/>
          <w:numId w:val="8"/>
        </w:numPr>
      </w:pPr>
      <w:r>
        <w:t>Räuchercremes</w:t>
      </w:r>
    </w:p>
    <w:p w:rsidR="005F7E13" w:rsidRDefault="005F7E13" w:rsidP="005F7E13">
      <w:pPr>
        <w:pStyle w:val="KeinLeerraum"/>
        <w:numPr>
          <w:ilvl w:val="0"/>
          <w:numId w:val="8"/>
        </w:numPr>
      </w:pPr>
      <w:r>
        <w:t>Fischsalate</w:t>
      </w:r>
    </w:p>
    <w:p w:rsidR="005F7E13" w:rsidRDefault="005F7E13" w:rsidP="005F7E13">
      <w:pPr>
        <w:pStyle w:val="KeinLeerraum"/>
        <w:numPr>
          <w:ilvl w:val="0"/>
          <w:numId w:val="8"/>
        </w:numPr>
      </w:pPr>
      <w:r>
        <w:t>Marinaden</w:t>
      </w:r>
    </w:p>
    <w:p w:rsidR="00E36F87" w:rsidRDefault="00F5651A" w:rsidP="00E36F87">
      <w:pPr>
        <w:pStyle w:val="KeinLeerraum"/>
        <w:numPr>
          <w:ilvl w:val="0"/>
          <w:numId w:val="8"/>
        </w:numPr>
      </w:pPr>
      <w:r>
        <w:t>Sonstiges</w:t>
      </w:r>
      <w:r w:rsidR="00DB30B0">
        <w:t xml:space="preserve">  </w:t>
      </w:r>
    </w:p>
    <w:sectPr w:rsidR="00E36F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;visibility:visible;mso-wrap-style:square" o:bullet="t">
        <v:imagedata r:id="rId1" o:title=""/>
      </v:shape>
    </w:pict>
  </w:numPicBullet>
  <w:abstractNum w:abstractNumId="0">
    <w:nsid w:val="08902D0A"/>
    <w:multiLevelType w:val="hybridMultilevel"/>
    <w:tmpl w:val="48E61876"/>
    <w:lvl w:ilvl="0" w:tplc="72CEB3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F241E"/>
    <w:multiLevelType w:val="hybridMultilevel"/>
    <w:tmpl w:val="962458D8"/>
    <w:lvl w:ilvl="0" w:tplc="AA26F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C6D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FE67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22D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8E3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DC0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C9C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83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C04F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21586D"/>
    <w:multiLevelType w:val="hybridMultilevel"/>
    <w:tmpl w:val="39DC33DA"/>
    <w:lvl w:ilvl="0" w:tplc="72CEB3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4C0BB9"/>
    <w:multiLevelType w:val="hybridMultilevel"/>
    <w:tmpl w:val="B4C8EC18"/>
    <w:lvl w:ilvl="0" w:tplc="D29AD6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C5A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A5E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92B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60C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BAE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0D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A58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FEA4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9A38EB"/>
    <w:multiLevelType w:val="hybridMultilevel"/>
    <w:tmpl w:val="7AF223D6"/>
    <w:lvl w:ilvl="0" w:tplc="21FC45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802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CAEC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46F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6C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9E1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29C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B8E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A07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F264E58"/>
    <w:multiLevelType w:val="hybridMultilevel"/>
    <w:tmpl w:val="7730D9EC"/>
    <w:lvl w:ilvl="0" w:tplc="72CEB3E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505955"/>
    <w:multiLevelType w:val="hybridMultilevel"/>
    <w:tmpl w:val="92D4632E"/>
    <w:lvl w:ilvl="0" w:tplc="72CEB3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D0C6F"/>
    <w:multiLevelType w:val="hybridMultilevel"/>
    <w:tmpl w:val="5EFEC20A"/>
    <w:lvl w:ilvl="0" w:tplc="72CEB3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80D3C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D6C4F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8666E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55A54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302A0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7F402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BC9D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F6C1D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87"/>
    <w:rsid w:val="002A6DE0"/>
    <w:rsid w:val="002D310F"/>
    <w:rsid w:val="005B68B7"/>
    <w:rsid w:val="005F7E13"/>
    <w:rsid w:val="006769F6"/>
    <w:rsid w:val="007D4AFF"/>
    <w:rsid w:val="009B4123"/>
    <w:rsid w:val="00A85182"/>
    <w:rsid w:val="00B66C06"/>
    <w:rsid w:val="00C31E73"/>
    <w:rsid w:val="00D7207E"/>
    <w:rsid w:val="00DB30B0"/>
    <w:rsid w:val="00E36F87"/>
    <w:rsid w:val="00EF38AE"/>
    <w:rsid w:val="00F0101D"/>
    <w:rsid w:val="00F5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1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12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30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412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B412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8B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B3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C5DF4EDB</Template>
  <TotalTime>0</TotalTime>
  <Pages>1</Pages>
  <Words>86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Ansbach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herbert.vogel</cp:lastModifiedBy>
  <cp:revision>2</cp:revision>
  <cp:lastPrinted>2016-07-18T12:33:00Z</cp:lastPrinted>
  <dcterms:created xsi:type="dcterms:W3CDTF">2018-03-26T13:46:00Z</dcterms:created>
  <dcterms:modified xsi:type="dcterms:W3CDTF">2018-03-26T13:46:00Z</dcterms:modified>
</cp:coreProperties>
</file>