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9F" w:rsidRDefault="00886214">
      <w:pPr>
        <w:pStyle w:val="Kopfzeile"/>
        <w:tabs>
          <w:tab w:val="clear" w:pos="4536"/>
          <w:tab w:val="clear" w:pos="9072"/>
        </w:tabs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3pt;margin-top:7.55pt;width:183.45pt;height:208.4pt;z-index:251657216" o:allowincell="f">
            <v:textbox>
              <w:txbxContent>
                <w:p w:rsidR="0012649F" w:rsidRDefault="0012649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mallCaps/>
                      <w:sz w:val="22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2"/>
                    </w:rPr>
                    <w:t>Teichgenossenschaft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mallCaps/>
                      <w:sz w:val="22"/>
                    </w:rPr>
                    <w:t>Landkreis Ansbach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c/o Landratsamt Ansbach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Crailsheimstraße 1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91522 Ansbach</w:t>
                  </w:r>
                </w:p>
                <w:p w:rsidR="0012649F" w:rsidRPr="00BF190B" w:rsidRDefault="0012649F">
                  <w:pPr>
                    <w:rPr>
                      <w:rFonts w:ascii="Arial" w:hAnsi="Arial"/>
                      <w:sz w:val="22"/>
                    </w:rPr>
                  </w:pPr>
                  <w:r w:rsidRPr="00BF190B">
                    <w:rPr>
                      <w:rFonts w:ascii="Arial" w:hAnsi="Arial"/>
                      <w:sz w:val="22"/>
                    </w:rPr>
                    <w:t>Tel: 0981/468-</w:t>
                  </w:r>
                  <w:r w:rsidR="001441A7" w:rsidRPr="00BF190B">
                    <w:rPr>
                      <w:rFonts w:ascii="Arial" w:hAnsi="Arial"/>
                      <w:sz w:val="22"/>
                    </w:rPr>
                    <w:t>21</w:t>
                  </w:r>
                  <w:r w:rsidR="000A0722" w:rsidRPr="00BF190B">
                    <w:rPr>
                      <w:rFonts w:ascii="Arial" w:hAnsi="Arial"/>
                      <w:sz w:val="22"/>
                    </w:rPr>
                    <w:t>0</w:t>
                  </w:r>
                  <w:r w:rsidR="001441A7" w:rsidRPr="00BF190B">
                    <w:rPr>
                      <w:rFonts w:ascii="Arial" w:hAnsi="Arial"/>
                      <w:sz w:val="22"/>
                    </w:rPr>
                    <w:t>6</w:t>
                  </w:r>
                </w:p>
                <w:p w:rsidR="0012649F" w:rsidRPr="00BF190B" w:rsidRDefault="0012649F">
                  <w:pPr>
                    <w:rPr>
                      <w:rFonts w:ascii="Arial" w:hAnsi="Arial"/>
                      <w:sz w:val="22"/>
                    </w:rPr>
                  </w:pPr>
                  <w:r w:rsidRPr="00BF190B">
                    <w:rPr>
                      <w:rFonts w:ascii="Arial" w:hAnsi="Arial"/>
                      <w:sz w:val="22"/>
                    </w:rPr>
                    <w:t>Fax: 0981/468-</w:t>
                  </w:r>
                  <w:r w:rsidR="000A0722" w:rsidRPr="00BF190B">
                    <w:rPr>
                      <w:rFonts w:ascii="Arial" w:hAnsi="Arial"/>
                      <w:sz w:val="22"/>
                    </w:rPr>
                    <w:t>18</w:t>
                  </w:r>
                  <w:r w:rsidRPr="00BF190B">
                    <w:rPr>
                      <w:rFonts w:ascii="Arial" w:hAnsi="Arial"/>
                      <w:sz w:val="22"/>
                    </w:rPr>
                    <w:t>-</w:t>
                  </w:r>
                  <w:r w:rsidR="000A0722" w:rsidRPr="00BF190B">
                    <w:rPr>
                      <w:rFonts w:ascii="Arial" w:hAnsi="Arial"/>
                      <w:sz w:val="22"/>
                    </w:rPr>
                    <w:t>2</w:t>
                  </w:r>
                  <w:r w:rsidR="001441A7" w:rsidRPr="00BF190B">
                    <w:rPr>
                      <w:rFonts w:ascii="Arial" w:hAnsi="Arial"/>
                      <w:sz w:val="22"/>
                    </w:rPr>
                    <w:t>106</w:t>
                  </w:r>
                </w:p>
                <w:p w:rsidR="0012649F" w:rsidRPr="00BF190B" w:rsidRDefault="00886214">
                  <w:pPr>
                    <w:pStyle w:val="Textkrper"/>
                  </w:pPr>
                  <w:hyperlink r:id="rId8" w:history="1">
                    <w:r w:rsidR="001441A7" w:rsidRPr="00BF190B">
                      <w:rPr>
                        <w:rStyle w:val="Hyperlink"/>
                      </w:rPr>
                      <w:t>herbert.vogel@landratsamt-ansbach.de</w:t>
                    </w:r>
                  </w:hyperlink>
                  <w:r w:rsidR="001441A7" w:rsidRPr="00BF190B">
                    <w:t xml:space="preserve"> (=</w:t>
                  </w:r>
                  <w:r w:rsidR="001441A7" w:rsidRPr="00A762AA">
                    <w:t xml:space="preserve"> Mailadresse</w:t>
                  </w:r>
                  <w:r w:rsidR="001441A7" w:rsidRPr="00BF190B">
                    <w:t>)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Sparkasse Ansbach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BLZ: 765 500 00</w:t>
                  </w:r>
                </w:p>
                <w:p w:rsidR="0012649F" w:rsidRDefault="0012649F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Kto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: 201 434</w:t>
                  </w:r>
                </w:p>
                <w:p w:rsidR="001441A7" w:rsidRDefault="001441A7">
                  <w:pPr>
                    <w:rPr>
                      <w:rFonts w:ascii="Arial" w:hAnsi="Arial"/>
                      <w:sz w:val="22"/>
                    </w:rPr>
                  </w:pPr>
                  <w:r w:rsidRPr="00142121">
                    <w:rPr>
                      <w:rFonts w:ascii="Arial" w:hAnsi="Arial"/>
                      <w:b/>
                      <w:sz w:val="20"/>
                    </w:rPr>
                    <w:t>Gläubiger Identifikationsnummer</w:t>
                  </w:r>
                  <w:r>
                    <w:rPr>
                      <w:rFonts w:ascii="Arial" w:hAnsi="Arial"/>
                      <w:sz w:val="22"/>
                    </w:rPr>
                    <w:t>: DE73ZZZ00000182470</w:t>
                  </w:r>
                </w:p>
                <w:p w:rsidR="00142121" w:rsidRDefault="00142121">
                  <w:pPr>
                    <w:rPr>
                      <w:rFonts w:ascii="Arial" w:hAnsi="Arial"/>
                      <w:sz w:val="22"/>
                    </w:rPr>
                  </w:pPr>
                  <w:r w:rsidRPr="00142121">
                    <w:rPr>
                      <w:rFonts w:ascii="Arial" w:hAnsi="Arial"/>
                      <w:b/>
                      <w:sz w:val="22"/>
                    </w:rPr>
                    <w:t>BIC</w:t>
                  </w:r>
                  <w:r>
                    <w:rPr>
                      <w:rFonts w:ascii="Arial" w:hAnsi="Arial"/>
                      <w:sz w:val="22"/>
                    </w:rPr>
                    <w:t xml:space="preserve">: BYLADEM1ANS: </w:t>
                  </w:r>
                  <w:r w:rsidRPr="00142121">
                    <w:rPr>
                      <w:rFonts w:ascii="Arial" w:hAnsi="Arial"/>
                      <w:b/>
                      <w:sz w:val="22"/>
                    </w:rPr>
                    <w:t>IBAN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</w:p>
                <w:p w:rsidR="00142121" w:rsidRDefault="0014212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DE13765500000000201434</w:t>
                  </w:r>
                </w:p>
              </w:txbxContent>
            </v:textbox>
          </v:shape>
        </w:pict>
      </w:r>
    </w:p>
    <w:p w:rsidR="0012649F" w:rsidRDefault="0012649F">
      <w:pPr>
        <w:pStyle w:val="Kopfzeile"/>
        <w:tabs>
          <w:tab w:val="clear" w:pos="4536"/>
          <w:tab w:val="clear" w:pos="9072"/>
        </w:tabs>
        <w:rPr>
          <w:rFonts w:ascii="Arial" w:hAnsi="Arial"/>
          <w:sz w:val="36"/>
        </w:rPr>
      </w:pPr>
      <w:r>
        <w:rPr>
          <w:rFonts w:ascii="Arial" w:hAnsi="Arial"/>
          <w:sz w:val="36"/>
        </w:rPr>
        <w:t>Aufnahmeantrag / Beitrittserklärung</w:t>
      </w:r>
    </w:p>
    <w:p w:rsidR="0012649F" w:rsidRDefault="003C7601">
      <w:pPr>
        <w:rPr>
          <w:rFonts w:ascii="Arial" w:hAnsi="Arial"/>
        </w:rPr>
      </w:pPr>
      <w:r>
        <w:rPr>
          <w:rFonts w:ascii="Arial" w:hAnsi="Arial"/>
        </w:rPr>
        <w:t xml:space="preserve">incl. </w:t>
      </w:r>
      <w:r w:rsidR="001441A7">
        <w:rPr>
          <w:rFonts w:ascii="Arial" w:hAnsi="Arial"/>
        </w:rPr>
        <w:t>Abbuchungsermächtigung nach SEPA</w:t>
      </w:r>
    </w:p>
    <w:p w:rsidR="0012649F" w:rsidRDefault="0012649F">
      <w:pPr>
        <w:rPr>
          <w:rFonts w:ascii="Arial" w:hAnsi="Arial"/>
        </w:rPr>
      </w:pPr>
      <w:r>
        <w:rPr>
          <w:rFonts w:ascii="Arial" w:hAnsi="Arial"/>
        </w:rPr>
        <w:t>für die Mitgliedschaft in der</w:t>
      </w: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pStyle w:val="berschrift1"/>
      </w:pPr>
      <w:r>
        <w:t>Teichgenossenschaft</w:t>
      </w:r>
    </w:p>
    <w:p w:rsidR="0012649F" w:rsidRDefault="0012649F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Landkreis Ansbach</w:t>
      </w:r>
    </w:p>
    <w:p w:rsidR="0012649F" w:rsidRDefault="00E4627E">
      <w:pPr>
        <w:rPr>
          <w:rFonts w:ascii="Arial" w:hAnsi="Arial"/>
        </w:rPr>
      </w:pPr>
      <w:r>
        <w:rPr>
          <w:rFonts w:ascii="Arial" w:hAnsi="Arial"/>
        </w:rPr>
        <w:t>c/o Landratsamt Ansbach</w:t>
      </w:r>
    </w:p>
    <w:p w:rsidR="0012649F" w:rsidRDefault="00E4627E">
      <w:pPr>
        <w:rPr>
          <w:rFonts w:ascii="Arial" w:hAnsi="Arial"/>
        </w:rPr>
      </w:pPr>
      <w:r>
        <w:rPr>
          <w:rFonts w:ascii="Arial" w:hAnsi="Arial"/>
        </w:rPr>
        <w:t>Crailsheimstr. 1</w:t>
      </w:r>
    </w:p>
    <w:p w:rsidR="0012649F" w:rsidRDefault="00E4627E">
      <w:pPr>
        <w:rPr>
          <w:rFonts w:ascii="Arial" w:hAnsi="Arial"/>
        </w:rPr>
      </w:pPr>
      <w:r>
        <w:rPr>
          <w:rFonts w:ascii="Arial" w:hAnsi="Arial"/>
        </w:rPr>
        <w:t>91522 Ansbach</w:t>
      </w: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</w:p>
    <w:p w:rsidR="0012649F" w:rsidRDefault="0012649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Bitte </w:t>
      </w:r>
      <w:r w:rsidR="00163715">
        <w:rPr>
          <w:rFonts w:ascii="Arial" w:hAnsi="Arial"/>
          <w:b/>
          <w:sz w:val="20"/>
        </w:rPr>
        <w:t xml:space="preserve">das Formular (Stand </w:t>
      </w:r>
      <w:r w:rsidR="00886214">
        <w:rPr>
          <w:rFonts w:ascii="Arial" w:hAnsi="Arial"/>
          <w:b/>
          <w:sz w:val="20"/>
        </w:rPr>
        <w:t>1</w:t>
      </w:r>
      <w:r w:rsidR="00163715">
        <w:rPr>
          <w:rFonts w:ascii="Arial" w:hAnsi="Arial"/>
          <w:b/>
          <w:sz w:val="20"/>
        </w:rPr>
        <w:t>.</w:t>
      </w:r>
      <w:r w:rsidR="00886214">
        <w:rPr>
          <w:rFonts w:ascii="Arial" w:hAnsi="Arial"/>
          <w:b/>
          <w:sz w:val="20"/>
        </w:rPr>
        <w:t xml:space="preserve"> Mai</w:t>
      </w:r>
      <w:bookmarkStart w:id="0" w:name="_GoBack"/>
      <w:bookmarkEnd w:id="0"/>
      <w:r w:rsidR="00163715">
        <w:rPr>
          <w:rFonts w:ascii="Arial" w:hAnsi="Arial"/>
          <w:b/>
          <w:sz w:val="20"/>
        </w:rPr>
        <w:t xml:space="preserve"> 201</w:t>
      </w:r>
      <w:r w:rsidR="00886214">
        <w:rPr>
          <w:rFonts w:ascii="Arial" w:hAnsi="Arial"/>
          <w:b/>
          <w:sz w:val="20"/>
        </w:rPr>
        <w:t>5</w:t>
      </w:r>
      <w:r w:rsidR="00163715">
        <w:rPr>
          <w:rFonts w:ascii="Arial" w:hAnsi="Arial"/>
          <w:b/>
          <w:sz w:val="20"/>
        </w:rPr>
        <w:t xml:space="preserve">), </w:t>
      </w:r>
      <w:r>
        <w:rPr>
          <w:rFonts w:ascii="Arial" w:hAnsi="Arial"/>
          <w:b/>
          <w:sz w:val="20"/>
        </w:rPr>
        <w:t xml:space="preserve">soweit </w:t>
      </w:r>
      <w:r w:rsidR="00163715">
        <w:rPr>
          <w:rFonts w:ascii="Arial" w:hAnsi="Arial"/>
          <w:b/>
          <w:sz w:val="20"/>
        </w:rPr>
        <w:t>möglich bzw. bekannt</w:t>
      </w:r>
      <w:r>
        <w:rPr>
          <w:rFonts w:ascii="Arial" w:hAnsi="Arial"/>
          <w:b/>
          <w:sz w:val="20"/>
        </w:rPr>
        <w:t>, ausfüllen:</w:t>
      </w:r>
    </w:p>
    <w:tbl>
      <w:tblPr>
        <w:tblW w:w="8776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495"/>
      </w:tblGrid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Zusätze (Titel etc.):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Vorname: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Beruf: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Straße: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PLZ, Ort: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D7173" w:rsidTr="003D7173">
        <w:trPr>
          <w:trHeight w:val="400"/>
        </w:trPr>
        <w:tc>
          <w:tcPr>
            <w:tcW w:w="4281" w:type="dxa"/>
            <w:vAlign w:val="center"/>
          </w:tcPr>
          <w:p w:rsidR="003D7173" w:rsidRDefault="003D7173" w:rsidP="003D7173">
            <w:pPr>
              <w:tabs>
                <w:tab w:val="left" w:pos="2608"/>
                <w:tab w:val="left" w:pos="50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ab/>
              <w:t>Mobiltelefon:</w:t>
            </w:r>
          </w:p>
        </w:tc>
        <w:tc>
          <w:tcPr>
            <w:tcW w:w="4493" w:type="dxa"/>
            <w:vAlign w:val="center"/>
          </w:tcPr>
          <w:p w:rsidR="003D7173" w:rsidRDefault="003D7173" w:rsidP="003D7173">
            <w:pPr>
              <w:tabs>
                <w:tab w:val="left" w:pos="2608"/>
                <w:tab w:val="left" w:pos="50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Mobiltelefon: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D7173" w:rsidTr="003D7173">
        <w:trPr>
          <w:trHeight w:val="400"/>
        </w:trPr>
        <w:tc>
          <w:tcPr>
            <w:tcW w:w="4281" w:type="dxa"/>
            <w:vAlign w:val="center"/>
          </w:tcPr>
          <w:p w:rsidR="003D7173" w:rsidRDefault="003D7173" w:rsidP="003D7173">
            <w:pPr>
              <w:tabs>
                <w:tab w:val="left" w:pos="2467"/>
                <w:tab w:val="left" w:pos="4508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8"/>
        <w:tc>
          <w:tcPr>
            <w:tcW w:w="4495" w:type="dxa"/>
            <w:vAlign w:val="center"/>
          </w:tcPr>
          <w:p w:rsidR="003D7173" w:rsidRDefault="003D7173" w:rsidP="003C7601">
            <w:pPr>
              <w:tabs>
                <w:tab w:val="left" w:pos="2467"/>
                <w:tab w:val="left" w:pos="45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Telefax: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Geburtsort: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Geburtsdatum: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2649F" w:rsidTr="003D7173">
        <w:trPr>
          <w:cantSplit/>
          <w:trHeight w:val="400"/>
        </w:trPr>
        <w:tc>
          <w:tcPr>
            <w:tcW w:w="8776" w:type="dxa"/>
            <w:gridSpan w:val="2"/>
            <w:vAlign w:val="center"/>
          </w:tcPr>
          <w:p w:rsidR="0012649F" w:rsidRDefault="0012649F" w:rsidP="00A770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Bankverbindung</w:t>
            </w:r>
            <w:r w:rsidR="00A770E0">
              <w:rPr>
                <w:rFonts w:ascii="Arial" w:hAnsi="Arial"/>
                <w:sz w:val="20"/>
              </w:rPr>
              <w:t>,</w:t>
            </w:r>
            <w:r w:rsidR="001441A7">
              <w:rPr>
                <w:rFonts w:ascii="Arial" w:hAnsi="Arial"/>
                <w:sz w:val="20"/>
              </w:rPr>
              <w:t xml:space="preserve"> IBAN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441A7" w:rsidTr="003D7173">
        <w:trPr>
          <w:trHeight w:val="400"/>
        </w:trPr>
        <w:tc>
          <w:tcPr>
            <w:tcW w:w="8776" w:type="dxa"/>
            <w:gridSpan w:val="2"/>
            <w:vAlign w:val="center"/>
          </w:tcPr>
          <w:p w:rsidR="001441A7" w:rsidRDefault="001441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BIC: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Gesamtfläche meines Betriebes: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Zahl der Teiche: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Karpfenteiche in ha: 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Forellenteiche Zulauf in l/s: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2649F" w:rsidTr="003D7173">
        <w:trPr>
          <w:trHeight w:val="400"/>
        </w:trPr>
        <w:tc>
          <w:tcPr>
            <w:tcW w:w="4281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Gemarkung: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495" w:type="dxa"/>
            <w:vAlign w:val="center"/>
          </w:tcPr>
          <w:p w:rsidR="0012649F" w:rsidRDefault="001264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Landkreis: </w:t>
            </w: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12649F" w:rsidRDefault="0012649F">
      <w:pPr>
        <w:rPr>
          <w:rFonts w:ascii="Arial" w:hAnsi="Arial"/>
        </w:rPr>
      </w:pPr>
    </w:p>
    <w:p w:rsidR="0012649F" w:rsidRDefault="0012649F">
      <w:pPr>
        <w:rPr>
          <w:rFonts w:ascii="Arial" w:hAnsi="Arial"/>
        </w:rPr>
      </w:pPr>
      <w:r>
        <w:rPr>
          <w:rFonts w:ascii="Arial" w:hAnsi="Arial"/>
        </w:rPr>
        <w:t>Hiermit beantrage ich, ......................................................................, die Aufnahme</w:t>
      </w:r>
    </w:p>
    <w:p w:rsidR="0012649F" w:rsidRDefault="0012649F">
      <w:pPr>
        <w:tabs>
          <w:tab w:val="left" w:pos="3420"/>
        </w:tabs>
        <w:rPr>
          <w:rFonts w:ascii="Arial" w:hAnsi="Arial"/>
          <w:b/>
          <w:sz w:val="10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18"/>
        </w:rPr>
        <w:t>( V o r n a m e      N a m e )</w:t>
      </w:r>
    </w:p>
    <w:p w:rsidR="0012649F" w:rsidRDefault="0012649F">
      <w:pPr>
        <w:rPr>
          <w:rFonts w:ascii="Arial" w:hAnsi="Arial"/>
        </w:rPr>
      </w:pPr>
      <w:r>
        <w:rPr>
          <w:rFonts w:ascii="Arial" w:hAnsi="Arial"/>
        </w:rPr>
        <w:t xml:space="preserve">als Mitglied in die Teichgenossenschaft Landkreis Ansbach (TeGeLAn). </w:t>
      </w:r>
    </w:p>
    <w:p w:rsidR="0012649F" w:rsidRDefault="0012649F">
      <w:pPr>
        <w:tabs>
          <w:tab w:val="left" w:pos="354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Der Jahres</w:t>
      </w:r>
      <w:r w:rsidR="00886214">
        <w:rPr>
          <w:rFonts w:ascii="Arial" w:hAnsi="Arial"/>
        </w:rPr>
        <w:t>mitglieds</w:t>
      </w:r>
      <w:r>
        <w:rPr>
          <w:rFonts w:ascii="Arial" w:hAnsi="Arial"/>
        </w:rPr>
        <w:t>beitrag beträgt</w:t>
      </w:r>
    </w:p>
    <w:p w:rsidR="0012649F" w:rsidRDefault="00886214" w:rsidP="003C7601">
      <w:pPr>
        <w:pStyle w:val="Kopfzeile"/>
        <w:tabs>
          <w:tab w:val="clear" w:pos="4536"/>
          <w:tab w:val="left" w:pos="6804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1441A7">
        <w:rPr>
          <w:rFonts w:ascii="Arial" w:hAnsi="Arial"/>
          <w:szCs w:val="24"/>
        </w:rPr>
        <w:t>b</w:t>
      </w:r>
      <w:r w:rsidR="003C7601">
        <w:rPr>
          <w:rFonts w:ascii="Arial" w:hAnsi="Arial"/>
          <w:szCs w:val="24"/>
        </w:rPr>
        <w:t xml:space="preserve"> dem Jahr</w:t>
      </w:r>
      <w:r w:rsidR="001441A7">
        <w:rPr>
          <w:rFonts w:ascii="Arial" w:hAnsi="Arial"/>
          <w:szCs w:val="24"/>
        </w:rPr>
        <w:t xml:space="preserve"> 2015</w:t>
      </w:r>
      <w:r>
        <w:rPr>
          <w:rFonts w:ascii="Arial" w:hAnsi="Arial"/>
          <w:szCs w:val="24"/>
        </w:rPr>
        <w:tab/>
      </w:r>
      <w:r w:rsidR="003C7601">
        <w:rPr>
          <w:rFonts w:ascii="Arial" w:hAnsi="Arial"/>
          <w:szCs w:val="24"/>
        </w:rPr>
        <w:tab/>
        <w:t>42,00 €.</w:t>
      </w:r>
    </w:p>
    <w:p w:rsidR="0012649F" w:rsidRDefault="003C7601" w:rsidP="003C7601">
      <w:pPr>
        <w:tabs>
          <w:tab w:val="left" w:pos="1134"/>
          <w:tab w:val="left" w:pos="6804"/>
          <w:tab w:val="right" w:pos="9072"/>
        </w:tabs>
        <w:ind w:right="-144"/>
        <w:rPr>
          <w:rFonts w:ascii="Arial" w:hAnsi="Arial"/>
        </w:rPr>
      </w:pPr>
      <w:r>
        <w:rPr>
          <w:rFonts w:ascii="Arial" w:hAnsi="Arial"/>
        </w:rPr>
        <w:t>D</w:t>
      </w:r>
      <w:r w:rsidR="0012649F">
        <w:rPr>
          <w:rFonts w:ascii="Arial" w:hAnsi="Arial"/>
        </w:rPr>
        <w:t>ie einmalige Aufnahmegebühr beträgt</w:t>
      </w:r>
      <w:r w:rsidR="00886214">
        <w:rPr>
          <w:rFonts w:ascii="Arial" w:hAnsi="Arial"/>
        </w:rPr>
        <w:tab/>
      </w:r>
      <w:r>
        <w:rPr>
          <w:rFonts w:ascii="Arial" w:hAnsi="Arial"/>
        </w:rPr>
        <w:tab/>
      </w:r>
      <w:r w:rsidR="0012649F">
        <w:rPr>
          <w:rFonts w:ascii="Arial" w:hAnsi="Arial"/>
        </w:rPr>
        <w:t>26,00 €</w:t>
      </w:r>
      <w:r>
        <w:rPr>
          <w:rFonts w:ascii="Arial" w:hAnsi="Arial"/>
        </w:rPr>
        <w:t>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Im Jahresbeitrag ist der kostenlose Bezug der Fachzeitschrift „Fischer &amp; Teichwirt“ enthalten.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Ich verpflichte mich, die Bestimmungen der Satzung zu beachten und den Jahresbe</w:t>
      </w:r>
      <w:r>
        <w:rPr>
          <w:rFonts w:ascii="Arial" w:hAnsi="Arial"/>
        </w:rPr>
        <w:t>i</w:t>
      </w:r>
      <w:r>
        <w:rPr>
          <w:rFonts w:ascii="Arial" w:hAnsi="Arial"/>
        </w:rPr>
        <w:t>trag entsprechend der Beitragsordnung sofort bzw. künftig unaufgefordert zu Beginn jeden Jahres, durch Abbuchungsermächtigung von meinem Konto, zu bezahlen.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Die unterschriebene Abbuchungsermächtigung liegt diesem Antrag bei.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Ort,                        Datum,            Unterschrift des Antragstellers</w:t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12649F" w:rsidRDefault="0012649F">
      <w:pPr>
        <w:tabs>
          <w:tab w:val="left" w:pos="1134"/>
          <w:tab w:val="left" w:pos="6804"/>
        </w:tabs>
        <w:rPr>
          <w:rFonts w:ascii="Arial" w:hAnsi="Arial"/>
          <w:sz w:val="18"/>
        </w:rPr>
      </w:pPr>
    </w:p>
    <w:p w:rsidR="0012649F" w:rsidRDefault="0012649F" w:rsidP="0012649F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A b </w:t>
      </w:r>
      <w:proofErr w:type="spellStart"/>
      <w:r>
        <w:rPr>
          <w:rFonts w:ascii="Arial" w:hAnsi="Arial"/>
          <w:b/>
          <w:sz w:val="28"/>
          <w:u w:val="single"/>
        </w:rPr>
        <w:t>b</w:t>
      </w:r>
      <w:proofErr w:type="spellEnd"/>
      <w:r>
        <w:rPr>
          <w:rFonts w:ascii="Arial" w:hAnsi="Arial"/>
          <w:b/>
          <w:sz w:val="28"/>
          <w:u w:val="single"/>
        </w:rPr>
        <w:t xml:space="preserve"> u c h u n g s e r m ä c h t i g u n g</w:t>
      </w:r>
    </w:p>
    <w:p w:rsidR="0012649F" w:rsidRDefault="0012649F" w:rsidP="0012649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</w:t>
      </w:r>
    </w:p>
    <w:p w:rsidR="0012649F" w:rsidRDefault="0012649F" w:rsidP="0012649F">
      <w:pPr>
        <w:jc w:val="center"/>
        <w:rPr>
          <w:rFonts w:ascii="Arial" w:hAnsi="Arial"/>
          <w:b/>
          <w:sz w:val="28"/>
        </w:rPr>
      </w:pPr>
    </w:p>
    <w:p w:rsidR="0012649F" w:rsidRDefault="0012649F" w:rsidP="0012649F">
      <w:pPr>
        <w:jc w:val="center"/>
        <w:rPr>
          <w:rFonts w:ascii="Arial" w:hAnsi="Arial"/>
          <w:b/>
          <w:sz w:val="28"/>
        </w:rPr>
      </w:pPr>
    </w:p>
    <w:p w:rsidR="0012649F" w:rsidRDefault="0012649F" w:rsidP="0012649F">
      <w:pPr>
        <w:jc w:val="center"/>
        <w:rPr>
          <w:rFonts w:ascii="Arial" w:hAnsi="Arial"/>
          <w:b/>
          <w:sz w:val="28"/>
        </w:rPr>
      </w:pPr>
    </w:p>
    <w:p w:rsidR="0012649F" w:rsidRDefault="0012649F" w:rsidP="0012649F">
      <w:pPr>
        <w:pStyle w:val="Kopfzeile"/>
        <w:rPr>
          <w:rFonts w:ascii="Arial" w:hAnsi="Arial"/>
          <w:sz w:val="22"/>
        </w:rPr>
      </w:pPr>
    </w:p>
    <w:p w:rsidR="0012649F" w:rsidRDefault="0012649F" w:rsidP="0012649F">
      <w:pPr>
        <w:pStyle w:val="Kopfzeile"/>
        <w:rPr>
          <w:rFonts w:ascii="Arial" w:hAnsi="Arial"/>
          <w:sz w:val="22"/>
        </w:rPr>
      </w:pP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Teichgenossenschaft Landkreis Ansbach</w:t>
      </w: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beim Landratsamt Ansbach</w:t>
      </w: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Postfach 15 02</w:t>
      </w:r>
    </w:p>
    <w:p w:rsidR="0012649F" w:rsidRDefault="0012649F" w:rsidP="0012649F">
      <w:pPr>
        <w:pStyle w:val="Kopfzeile"/>
        <w:rPr>
          <w:rFonts w:ascii="Arial" w:hAnsi="Arial"/>
          <w:sz w:val="22"/>
        </w:rPr>
      </w:pPr>
      <w:r>
        <w:rPr>
          <w:rFonts w:ascii="Arial" w:hAnsi="Arial"/>
          <w:sz w:val="22"/>
        </w:rPr>
        <w:t>91506 Ansbach</w:t>
      </w: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rPr>
          <w:rFonts w:ascii="Arial" w:hAnsi="Arial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ermächtige ich Sie widerruflich, </w:t>
      </w:r>
      <w:proofErr w:type="gramStart"/>
      <w:r>
        <w:rPr>
          <w:rFonts w:ascii="Arial" w:hAnsi="Arial"/>
          <w:sz w:val="22"/>
        </w:rPr>
        <w:t>den</w:t>
      </w:r>
      <w:proofErr w:type="gramEnd"/>
      <w:r>
        <w:rPr>
          <w:rFonts w:ascii="Arial" w:hAnsi="Arial"/>
          <w:sz w:val="22"/>
        </w:rPr>
        <w:t xml:space="preserve"> von mir zu entrichtenden satzungsgemäßen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jährlichen Mitgliedsbeitrag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Fälligkeit zu Lasten meines nachfolgenden Girokontos mittels Lastschrift einzuziehen:</w:t>
      </w:r>
    </w:p>
    <w:p w:rsidR="00B7376A" w:rsidRPr="003C7601" w:rsidRDefault="001441A7" w:rsidP="0012649F">
      <w:pPr>
        <w:jc w:val="both"/>
        <w:rPr>
          <w:rFonts w:ascii="Arial" w:hAnsi="Arial"/>
          <w:b/>
          <w:sz w:val="22"/>
        </w:rPr>
      </w:pPr>
      <w:r w:rsidRPr="003C7601">
        <w:rPr>
          <w:rFonts w:ascii="Arial" w:hAnsi="Arial"/>
          <w:b/>
          <w:sz w:val="22"/>
        </w:rPr>
        <w:t>IBAN: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376A" w:rsidTr="00B7376A"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12649F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B7376A" w:rsidRDefault="00B7376A" w:rsidP="0090357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2649F" w:rsidRPr="003C7601" w:rsidRDefault="00A3219D" w:rsidP="0012649F">
      <w:pPr>
        <w:jc w:val="both"/>
        <w:rPr>
          <w:rFonts w:ascii="Arial" w:hAnsi="Arial"/>
          <w:b/>
          <w:sz w:val="22"/>
        </w:rPr>
      </w:pPr>
      <w:r w:rsidRPr="003C7601">
        <w:rPr>
          <w:rFonts w:ascii="Arial" w:hAnsi="Arial"/>
          <w:b/>
          <w:sz w:val="22"/>
        </w:rPr>
        <w:t>BIC</w:t>
      </w:r>
      <w:r w:rsidRPr="003C7601">
        <w:rPr>
          <w:rFonts w:ascii="Arial" w:hAnsi="Arial"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219D" w:rsidTr="00A770E0">
        <w:tc>
          <w:tcPr>
            <w:tcW w:w="397" w:type="dxa"/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A3219D" w:rsidRDefault="00A3219D" w:rsidP="0090357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A3219D" w:rsidRPr="00A3219D" w:rsidRDefault="00142121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IBAN und BIC finden Sie auf Ihren Kontoauszügen. Sie können aber auch bei der Bank 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fragt werden.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_____________________________________________________________________</w:t>
      </w:r>
    </w:p>
    <w:p w:rsidR="0012649F" w:rsidRDefault="0012649F" w:rsidP="0012649F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>- genaue Bezeichnung des kontoführenden Bank- bzw. Kreditinstituts -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 mein Konto die erforderliche Deckung nicht aufweist, besteht seitens des genannten Bank- bzw. Kreditinstituts keine Verpflichtung zur Einlösung.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both"/>
        <w:rPr>
          <w:rFonts w:ascii="Arial" w:hAnsi="Arial"/>
          <w:b/>
          <w:sz w:val="22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Anmerkungen</w:t>
      </w:r>
      <w:r>
        <w:rPr>
          <w:rFonts w:ascii="Arial" w:hAnsi="Arial"/>
          <w:sz w:val="22"/>
        </w:rPr>
        <w:t>: Zusätzlich darf einmalig die Aufnahmegebühr i. H. v. 26,00 € abgebucht werden.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jc w:val="both"/>
        <w:rPr>
          <w:rFonts w:ascii="Arial" w:hAnsi="Arial"/>
          <w:sz w:val="22"/>
        </w:rPr>
      </w:pPr>
    </w:p>
    <w:p w:rsidR="0012649F" w:rsidRDefault="0012649F" w:rsidP="0012649F">
      <w:pPr>
        <w:tabs>
          <w:tab w:val="left" w:pos="453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ab/>
        <w:t>____________________________________</w:t>
      </w:r>
    </w:p>
    <w:p w:rsidR="0012649F" w:rsidRDefault="00886214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u w:val="single"/>
        </w:rPr>
        <w:pict>
          <v:shape id="_x0000_s1027" type="#_x0000_t202" style="position:absolute;left:0;text-align:left;margin-left:1.15pt;margin-top:7pt;width:180pt;height:205.3pt;z-index:251658240" o:allowincell="f">
            <v:textbox>
              <w:txbxContent>
                <w:p w:rsidR="0012649F" w:rsidRDefault="0012649F" w:rsidP="0012649F">
                  <w:r>
                    <w:rPr>
                      <w:rFonts w:ascii="Arial" w:hAnsi="Arial"/>
                      <w:sz w:val="18"/>
                      <w:u w:val="single"/>
                    </w:rPr>
                    <w:t>Bearbeitungsvermerke:</w:t>
                  </w:r>
                </w:p>
              </w:txbxContent>
            </v:textbox>
          </v:shape>
        </w:pict>
      </w:r>
      <w:r w:rsidR="0012649F">
        <w:rPr>
          <w:rFonts w:ascii="Arial" w:hAnsi="Arial"/>
          <w:sz w:val="18"/>
        </w:rPr>
        <w:tab/>
        <w:t>Ort</w:t>
      </w:r>
      <w:r w:rsidR="0012649F">
        <w:rPr>
          <w:rFonts w:ascii="Arial" w:hAnsi="Arial"/>
          <w:sz w:val="18"/>
        </w:rPr>
        <w:tab/>
        <w:t>Datum</w:t>
      </w:r>
    </w:p>
    <w:p w:rsidR="0012649F" w:rsidRDefault="0012649F" w:rsidP="0012649F">
      <w:pPr>
        <w:tabs>
          <w:tab w:val="left" w:pos="3686"/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Unterschrift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Vorname und Name (bitte in Druckbuchstaben)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Straße, Haus-Nr.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PLZ, Wohnort</w:t>
      </w:r>
    </w:p>
    <w:p w:rsidR="0012649F" w:rsidRDefault="0012649F" w:rsidP="0012649F">
      <w:pPr>
        <w:tabs>
          <w:tab w:val="left" w:pos="4536"/>
          <w:tab w:val="left" w:pos="6237"/>
        </w:tabs>
        <w:jc w:val="both"/>
        <w:rPr>
          <w:rFonts w:ascii="Arial" w:hAnsi="Arial"/>
          <w:sz w:val="18"/>
        </w:rPr>
      </w:pPr>
    </w:p>
    <w:sectPr w:rsidR="0012649F">
      <w:headerReference w:type="first" r:id="rId9"/>
      <w:type w:val="continuous"/>
      <w:pgSz w:w="11906" w:h="16838" w:code="9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2B" w:rsidRDefault="0075782B">
      <w:r>
        <w:separator/>
      </w:r>
    </w:p>
  </w:endnote>
  <w:endnote w:type="continuationSeparator" w:id="0">
    <w:p w:rsidR="0075782B" w:rsidRDefault="007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2B" w:rsidRDefault="0075782B">
      <w:r>
        <w:separator/>
      </w:r>
    </w:p>
  </w:footnote>
  <w:footnote w:type="continuationSeparator" w:id="0">
    <w:p w:rsidR="0075782B" w:rsidRDefault="0075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9F" w:rsidRDefault="0012649F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82B"/>
    <w:rsid w:val="000A0722"/>
    <w:rsid w:val="0012649F"/>
    <w:rsid w:val="00142121"/>
    <w:rsid w:val="001441A7"/>
    <w:rsid w:val="00163715"/>
    <w:rsid w:val="002229D0"/>
    <w:rsid w:val="003C7601"/>
    <w:rsid w:val="003D7173"/>
    <w:rsid w:val="003E5579"/>
    <w:rsid w:val="0075782B"/>
    <w:rsid w:val="00886214"/>
    <w:rsid w:val="008920E1"/>
    <w:rsid w:val="00991E72"/>
    <w:rsid w:val="00A3219D"/>
    <w:rsid w:val="00A762AA"/>
    <w:rsid w:val="00A770E0"/>
    <w:rsid w:val="00B7376A"/>
    <w:rsid w:val="00BB254F"/>
    <w:rsid w:val="00BF190B"/>
    <w:rsid w:val="00D61D46"/>
    <w:rsid w:val="00E14495"/>
    <w:rsid w:val="00E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rPr>
      <w:rFonts w:ascii="Arial" w:hAnsi="Arial"/>
      <w:sz w:val="22"/>
      <w:szCs w:val="20"/>
    </w:rPr>
  </w:style>
  <w:style w:type="character" w:styleId="Hyperlink">
    <w:name w:val="Hyperlink"/>
    <w:basedOn w:val="Absatz-Standardschriftart"/>
    <w:rsid w:val="001441A7"/>
    <w:rPr>
      <w:color w:val="0000FF" w:themeColor="hyperlink"/>
      <w:u w:val="single"/>
    </w:rPr>
  </w:style>
  <w:style w:type="table" w:styleId="Tabellenraster">
    <w:name w:val="Table Grid"/>
    <w:basedOn w:val="NormaleTabelle"/>
    <w:rsid w:val="00B7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ert.vogel@landratsamt-ansbach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TeGeLAn\AufnahmeantragSEPAAbbuchungserm&#228;cht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59B7-0701-424A-9D4B-6B3EE9C1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AufnahmeantragSEPAAbbuchungsermächtigung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Vogel</dc:creator>
  <cp:lastModifiedBy>Herbert Vogel</cp:lastModifiedBy>
  <cp:revision>3</cp:revision>
  <cp:lastPrinted>2014-02-10T10:46:00Z</cp:lastPrinted>
  <dcterms:created xsi:type="dcterms:W3CDTF">2014-10-15T13:46:00Z</dcterms:created>
  <dcterms:modified xsi:type="dcterms:W3CDTF">2015-04-29T14:03:00Z</dcterms:modified>
</cp:coreProperties>
</file>